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河北省建筑装饰业协会信息员培训班参会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回执</w:t>
      </w:r>
    </w:p>
    <w:p>
      <w:pPr>
        <w:pStyle w:val="4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0"/>
          <w:szCs w:val="30"/>
        </w:rPr>
      </w:pP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849"/>
        <w:gridCol w:w="1379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单 位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性 别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民 族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所在部门及职务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电话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手机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微信号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住宿要求，请在相应处打√</w:t>
            </w:r>
          </w:p>
        </w:tc>
        <w:tc>
          <w:tcPr>
            <w:tcW w:w="7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1间（   ）          1张床（  ）</w:t>
            </w:r>
          </w:p>
        </w:tc>
      </w:tr>
      <w:bookmarkEnd w:id="0"/>
    </w:tbl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137BF"/>
    <w:rsid w:val="2C9137BF"/>
    <w:rsid w:val="410849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2018-07-29T14:08:00Z</dcterms:created>
  <dc:creator>Administrator</dc:creator>
  <cp:lastModifiedBy>Administrator</cp:lastModifiedBy>
  <dcterms:modified xsi:type="dcterms:W3CDTF">2018-07-29T14:10:01Z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